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D" w:rsidRDefault="00A1497D" w:rsidP="00227E5A">
      <w:pPr>
        <w:spacing w:after="0" w:line="240" w:lineRule="auto"/>
        <w:jc w:val="center"/>
        <w:outlineLvl w:val="2"/>
        <w:rPr>
          <w:rFonts w:ascii="Arial" w:hAnsi="Arial" w:cs="Arial"/>
          <w:b/>
          <w:bCs/>
          <w:color w:val="00B050"/>
          <w:sz w:val="28"/>
          <w:szCs w:val="28"/>
          <w:lang w:eastAsia="hu-HU"/>
        </w:rPr>
      </w:pPr>
    </w:p>
    <w:p w:rsidR="00A1497D" w:rsidRDefault="00A1497D" w:rsidP="00227E5A">
      <w:pPr>
        <w:spacing w:after="0" w:line="240" w:lineRule="auto"/>
        <w:jc w:val="center"/>
        <w:outlineLvl w:val="2"/>
        <w:rPr>
          <w:rFonts w:ascii="Arial" w:hAnsi="Arial" w:cs="Arial"/>
          <w:b/>
          <w:bCs/>
          <w:color w:val="00B050"/>
          <w:sz w:val="28"/>
          <w:szCs w:val="28"/>
          <w:lang w:eastAsia="hu-HU"/>
        </w:rPr>
      </w:pPr>
      <w:r w:rsidRPr="005A131B">
        <w:rPr>
          <w:rFonts w:ascii="Arial" w:hAnsi="Arial" w:cs="Arial"/>
          <w:b/>
          <w:bCs/>
          <w:color w:val="00B050"/>
          <w:sz w:val="28"/>
          <w:szCs w:val="28"/>
          <w:lang w:eastAsia="hu-HU"/>
        </w:rPr>
        <w:t>TISZTELT FELHASZNÁLÓINK!</w:t>
      </w:r>
    </w:p>
    <w:p w:rsidR="00A1497D" w:rsidRPr="005A131B" w:rsidRDefault="00A1497D" w:rsidP="00227E5A">
      <w:pPr>
        <w:spacing w:after="0" w:line="240" w:lineRule="auto"/>
        <w:jc w:val="center"/>
        <w:outlineLvl w:val="2"/>
        <w:rPr>
          <w:rFonts w:ascii="Arial" w:hAnsi="Arial" w:cs="Arial"/>
          <w:b/>
          <w:bCs/>
          <w:color w:val="00B050"/>
          <w:sz w:val="28"/>
          <w:szCs w:val="28"/>
          <w:lang w:eastAsia="hu-HU"/>
        </w:rPr>
      </w:pPr>
    </w:p>
    <w:p w:rsidR="00A1497D" w:rsidRPr="00227E5A" w:rsidRDefault="00A1497D" w:rsidP="00D545BB">
      <w:pPr>
        <w:spacing w:after="0"/>
        <w:jc w:val="center"/>
        <w:outlineLvl w:val="2"/>
        <w:rPr>
          <w:rFonts w:ascii="Arial" w:hAnsi="Arial" w:cs="Arial"/>
          <w:b/>
          <w:bCs/>
          <w:color w:val="00B050"/>
          <w:lang w:eastAsia="hu-HU"/>
        </w:rPr>
      </w:pPr>
    </w:p>
    <w:p w:rsidR="00A1497D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227E5A">
        <w:rPr>
          <w:rFonts w:ascii="Arial" w:hAnsi="Arial" w:cs="Arial"/>
          <w:b/>
          <w:i/>
          <w:color w:val="002060"/>
          <w:sz w:val="22"/>
          <w:szCs w:val="22"/>
        </w:rPr>
        <w:t xml:space="preserve">Az Északmagyarországi Regionális Vízművek Zrt. mindenkori legfőbb célja a víziközmű-szolgáltatás biztonságos fenntartása. Munkatársaink a kialakult járványügyi helyzetben is mindent megtesznek azért, hogy továbbra is zavartalanul biztosított legyen az ivóvízellátás, a szennyvízkezelés, valamint az alaptevékenységekhez kapcsolódó háttérszolgáltatás. </w:t>
      </w:r>
    </w:p>
    <w:p w:rsidR="00A1497D" w:rsidRPr="00227E5A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A1497D" w:rsidRPr="00E42540" w:rsidRDefault="00A1497D" w:rsidP="00D545BB">
      <w:pPr>
        <w:spacing w:before="100" w:beforeAutospacing="1" w:after="0"/>
        <w:jc w:val="center"/>
        <w:outlineLvl w:val="2"/>
        <w:rPr>
          <w:rFonts w:ascii="Arial" w:hAnsi="Arial" w:cs="Arial"/>
          <w:b/>
          <w:bCs/>
          <w:color w:val="00B050"/>
          <w:sz w:val="24"/>
          <w:szCs w:val="24"/>
          <w:lang w:eastAsia="hu-HU"/>
        </w:rPr>
      </w:pPr>
      <w:r w:rsidRPr="00E42540">
        <w:rPr>
          <w:rFonts w:ascii="Arial" w:hAnsi="Arial" w:cs="Arial"/>
          <w:b/>
          <w:bCs/>
          <w:color w:val="00B050"/>
          <w:sz w:val="24"/>
          <w:szCs w:val="24"/>
          <w:lang w:eastAsia="hu-HU"/>
        </w:rPr>
        <w:t xml:space="preserve">EGYES </w:t>
      </w:r>
      <w:r>
        <w:rPr>
          <w:rFonts w:ascii="Arial" w:hAnsi="Arial" w:cs="Arial"/>
          <w:b/>
          <w:bCs/>
          <w:color w:val="00B050"/>
          <w:sz w:val="24"/>
          <w:szCs w:val="24"/>
          <w:lang w:eastAsia="hu-HU"/>
        </w:rPr>
        <w:t xml:space="preserve">MŰSZAKI </w:t>
      </w:r>
      <w:r w:rsidRPr="00E42540">
        <w:rPr>
          <w:rFonts w:ascii="Arial" w:hAnsi="Arial" w:cs="Arial"/>
          <w:b/>
          <w:bCs/>
          <w:color w:val="00B050"/>
          <w:sz w:val="24"/>
          <w:szCs w:val="24"/>
          <w:lang w:eastAsia="hu-HU"/>
        </w:rPr>
        <w:t>TEVÉKENYSÉGEK SZÜNETELTETÉSÉNEK FELOLDÁSA</w:t>
      </w:r>
    </w:p>
    <w:p w:rsidR="00A1497D" w:rsidRPr="00227E5A" w:rsidRDefault="00A1497D" w:rsidP="00D545BB">
      <w:pPr>
        <w:spacing w:before="100" w:beforeAutospacing="1" w:after="0"/>
        <w:jc w:val="center"/>
        <w:outlineLvl w:val="2"/>
        <w:rPr>
          <w:rFonts w:ascii="Arial" w:hAnsi="Arial" w:cs="Arial"/>
          <w:b/>
          <w:bCs/>
          <w:color w:val="00B050"/>
          <w:lang w:eastAsia="hu-HU"/>
        </w:rPr>
      </w:pPr>
    </w:p>
    <w:p w:rsidR="00A1497D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227E5A">
        <w:rPr>
          <w:rFonts w:ascii="Arial" w:hAnsi="Arial" w:cs="Arial"/>
          <w:color w:val="002060"/>
          <w:sz w:val="22"/>
          <w:szCs w:val="22"/>
        </w:rPr>
        <w:t xml:space="preserve">Társaságunk folyamatosan nyomon követi a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járványügyi helyzet alakulását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, és a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kormányzati intézkedésekkel összhangban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 hozza meg az ellátásbiztonsághoz szükséges intézkedéseket, szem előtt tartva a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felhasználóink és munkatársaink egészségének megóvását</w:t>
      </w:r>
      <w:r w:rsidRPr="00227E5A">
        <w:rPr>
          <w:rFonts w:ascii="Arial" w:hAnsi="Arial" w:cs="Arial"/>
          <w:color w:val="002060"/>
          <w:sz w:val="22"/>
          <w:szCs w:val="22"/>
        </w:rPr>
        <w:t>.</w:t>
      </w:r>
      <w:r w:rsidRPr="00227E5A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Ennek megfelelően </w:t>
      </w:r>
      <w:r w:rsidRPr="00227E5A">
        <w:rPr>
          <w:rFonts w:ascii="Arial" w:hAnsi="Arial" w:cs="Arial"/>
          <w:color w:val="002060"/>
          <w:sz w:val="22"/>
          <w:szCs w:val="22"/>
          <w:shd w:val="clear" w:color="auto" w:fill="FFFFFF"/>
        </w:rPr>
        <w:t>egyes műszaki t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evékenységeink felfüggesztését, </w:t>
      </w:r>
      <w:r w:rsidRPr="00227E5A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fokozott biztonsági intézkedések mellett 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2020.05.25-től </w:t>
      </w:r>
      <w:bookmarkStart w:id="0" w:name="_GoBack"/>
      <w:bookmarkEnd w:id="0"/>
      <w:r w:rsidRPr="00227E5A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feloldjuk</w:t>
      </w:r>
      <w:r w:rsidRPr="00227E5A"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:rsidR="00A1497D" w:rsidRPr="00227E5A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A1497D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27E5A">
        <w:rPr>
          <w:rFonts w:ascii="Arial" w:hAnsi="Arial" w:cs="Arial"/>
          <w:color w:val="002060"/>
          <w:sz w:val="22"/>
          <w:szCs w:val="22"/>
        </w:rPr>
        <w:t xml:space="preserve">Társaságunk szigorú munka- és egészségvédelmi szabályok betartásával és a biztonságos feladatellátáshoz szükséges feltételek biztosításával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a vízmérők ütemezett leolvasását, a vízmérők cseréjének, plombálásának végrehajtását, valamint a helyszíni kivizsgálásokat újra megkezdi</w:t>
      </w:r>
      <w:r>
        <w:rPr>
          <w:rFonts w:ascii="Arial" w:hAnsi="Arial" w:cs="Arial"/>
          <w:color w:val="002060"/>
          <w:sz w:val="22"/>
          <w:szCs w:val="22"/>
        </w:rPr>
        <w:t>.</w:t>
      </w:r>
    </w:p>
    <w:p w:rsidR="00A1497D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A1497D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27E5A">
        <w:rPr>
          <w:rFonts w:ascii="Arial" w:hAnsi="Arial" w:cs="Arial"/>
          <w:color w:val="002060"/>
          <w:sz w:val="22"/>
          <w:szCs w:val="22"/>
        </w:rPr>
        <w:t>A leolvasások</w:t>
      </w:r>
      <w:r>
        <w:rPr>
          <w:rFonts w:ascii="Arial" w:hAnsi="Arial" w:cs="Arial"/>
          <w:color w:val="002060"/>
          <w:sz w:val="22"/>
          <w:szCs w:val="22"/>
        </w:rPr>
        <w:t>, cserék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 esedékes időpontjáról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külön hirdetményben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tájékoztatjuk felhasználóinkat.</w:t>
      </w:r>
    </w:p>
    <w:p w:rsidR="00A1497D" w:rsidRPr="00227E5A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A1497D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27E5A">
        <w:rPr>
          <w:rFonts w:ascii="Arial" w:hAnsi="Arial" w:cs="Arial"/>
          <w:color w:val="002060"/>
          <w:sz w:val="22"/>
          <w:szCs w:val="22"/>
        </w:rPr>
        <w:t xml:space="preserve">Továbbra is lehetőséget biztosítunk a vízmérőállás bejelentésére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telefonon, illetve számos online ügyintézési felületen</w:t>
      </w:r>
      <w:r>
        <w:rPr>
          <w:rFonts w:ascii="Arial" w:hAnsi="Arial" w:cs="Arial"/>
          <w:color w:val="002060"/>
          <w:sz w:val="22"/>
          <w:szCs w:val="22"/>
        </w:rPr>
        <w:t>.</w:t>
      </w:r>
      <w:r w:rsidRPr="006E1747">
        <w:rPr>
          <w:rFonts w:ascii="Arial" w:hAnsi="Arial" w:cs="Arial"/>
          <w:color w:val="002060"/>
          <w:sz w:val="22"/>
          <w:szCs w:val="22"/>
        </w:rPr>
        <w:t xml:space="preserve"> 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A mérőállás bejelentésére vonatkozó időszak a közüzemi szolgáltatási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számla 3. oldalán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 található.</w:t>
      </w:r>
    </w:p>
    <w:p w:rsidR="00A1497D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A1497D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Elektronikus</w:t>
      </w:r>
      <w:r w:rsidRPr="008E0F48">
        <w:rPr>
          <w:rFonts w:ascii="Arial" w:hAnsi="Arial" w:cs="Arial"/>
          <w:b/>
          <w:color w:val="002060"/>
          <w:sz w:val="22"/>
          <w:szCs w:val="22"/>
        </w:rPr>
        <w:t xml:space="preserve"> ügyintézési lehetőségeinkről</w:t>
      </w:r>
      <w:r>
        <w:rPr>
          <w:rFonts w:ascii="Arial" w:hAnsi="Arial" w:cs="Arial"/>
          <w:color w:val="002060"/>
          <w:sz w:val="22"/>
          <w:szCs w:val="22"/>
        </w:rPr>
        <w:t xml:space="preserve"> Társaságunk </w:t>
      </w:r>
      <w:r w:rsidRPr="0060605A">
        <w:rPr>
          <w:rFonts w:ascii="Arial" w:hAnsi="Arial" w:cs="Arial"/>
          <w:color w:val="002060"/>
          <w:sz w:val="22"/>
          <w:szCs w:val="22"/>
        </w:rPr>
        <w:t>honlapján (</w:t>
      </w:r>
      <w:hyperlink r:id="rId6" w:history="1">
        <w:r w:rsidRPr="0060605A">
          <w:rPr>
            <w:rStyle w:val="Hyperlink"/>
            <w:rFonts w:ascii="Arial" w:hAnsi="Arial" w:cs="Arial"/>
            <w:color w:val="002060"/>
            <w:sz w:val="22"/>
            <w:szCs w:val="22"/>
          </w:rPr>
          <w:t>www.ervzrt.hu</w:t>
        </w:r>
      </w:hyperlink>
      <w:r w:rsidRPr="0060605A">
        <w:rPr>
          <w:rFonts w:ascii="Arial" w:hAnsi="Arial" w:cs="Arial"/>
          <w:color w:val="002060"/>
          <w:sz w:val="22"/>
          <w:szCs w:val="22"/>
        </w:rPr>
        <w:t>) tájékozódhat.</w:t>
      </w:r>
    </w:p>
    <w:p w:rsidR="00A1497D" w:rsidRDefault="00A1497D" w:rsidP="00D545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A1497D" w:rsidRPr="0060605A" w:rsidRDefault="00A1497D" w:rsidP="00D545BB">
      <w:pPr>
        <w:spacing w:before="100" w:beforeAutospacing="1" w:after="0"/>
        <w:jc w:val="both"/>
        <w:rPr>
          <w:rFonts w:ascii="Arial" w:hAnsi="Arial" w:cs="Arial"/>
          <w:b/>
          <w:bCs/>
          <w:i/>
          <w:color w:val="002060"/>
          <w:lang w:eastAsia="hu-HU"/>
        </w:rPr>
      </w:pPr>
      <w:r>
        <w:rPr>
          <w:rFonts w:ascii="Arial" w:hAnsi="Arial" w:cs="Arial"/>
          <w:b/>
          <w:bCs/>
          <w:i/>
          <w:color w:val="002060"/>
          <w:lang w:eastAsia="hu-HU"/>
        </w:rPr>
        <w:t>E</w:t>
      </w:r>
      <w:r w:rsidRPr="0060605A">
        <w:rPr>
          <w:rFonts w:ascii="Arial" w:hAnsi="Arial" w:cs="Arial"/>
          <w:b/>
          <w:bCs/>
          <w:i/>
          <w:color w:val="002060"/>
          <w:lang w:eastAsia="hu-HU"/>
        </w:rPr>
        <w:t xml:space="preserve">zúton </w:t>
      </w:r>
      <w:r>
        <w:rPr>
          <w:rFonts w:ascii="Arial" w:hAnsi="Arial" w:cs="Arial"/>
          <w:b/>
          <w:bCs/>
          <w:i/>
          <w:color w:val="002060"/>
          <w:lang w:eastAsia="hu-HU"/>
        </w:rPr>
        <w:t>is köszönjük F</w:t>
      </w:r>
      <w:r w:rsidRPr="0060605A">
        <w:rPr>
          <w:rFonts w:ascii="Arial" w:hAnsi="Arial" w:cs="Arial"/>
          <w:b/>
          <w:bCs/>
          <w:i/>
          <w:color w:val="002060"/>
          <w:lang w:eastAsia="hu-HU"/>
        </w:rPr>
        <w:t>elhasz</w:t>
      </w:r>
      <w:r>
        <w:rPr>
          <w:rFonts w:ascii="Arial" w:hAnsi="Arial" w:cs="Arial"/>
          <w:b/>
          <w:bCs/>
          <w:i/>
          <w:color w:val="002060"/>
          <w:lang w:eastAsia="hu-HU"/>
        </w:rPr>
        <w:t>nálóink eddigi együttműködését, egyben k</w:t>
      </w:r>
      <w:r w:rsidRPr="0060605A">
        <w:rPr>
          <w:rFonts w:ascii="Arial" w:hAnsi="Arial" w:cs="Arial"/>
          <w:b/>
          <w:bCs/>
          <w:i/>
          <w:color w:val="002060"/>
          <w:lang w:eastAsia="hu-HU"/>
        </w:rPr>
        <w:t>érjük, hogy a továbbiakban is fokozottan figyeljenek a higiénés szabályok betartására, önmaguk és embertársaik egészségének védelm</w:t>
      </w:r>
      <w:r>
        <w:rPr>
          <w:rFonts w:ascii="Arial" w:hAnsi="Arial" w:cs="Arial"/>
          <w:b/>
          <w:bCs/>
          <w:i/>
          <w:color w:val="002060"/>
          <w:lang w:eastAsia="hu-HU"/>
        </w:rPr>
        <w:t>ére!</w:t>
      </w:r>
    </w:p>
    <w:p w:rsidR="00A1497D" w:rsidRPr="0060605A" w:rsidRDefault="00A1497D" w:rsidP="00D545BB">
      <w:pPr>
        <w:spacing w:before="100" w:beforeAutospacing="1" w:after="0"/>
        <w:jc w:val="center"/>
        <w:rPr>
          <w:rFonts w:ascii="Arial" w:hAnsi="Arial" w:cs="Arial"/>
          <w:b/>
          <w:bCs/>
          <w:color w:val="00B050"/>
          <w:sz w:val="28"/>
          <w:szCs w:val="28"/>
          <w:lang w:eastAsia="hu-HU"/>
        </w:rPr>
      </w:pPr>
    </w:p>
    <w:p w:rsidR="00A1497D" w:rsidRPr="0060605A" w:rsidRDefault="00A1497D" w:rsidP="00115840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  <w:lang w:eastAsia="hu-HU"/>
        </w:rPr>
      </w:pPr>
      <w:r w:rsidRPr="0060605A">
        <w:rPr>
          <w:rFonts w:ascii="Arial" w:hAnsi="Arial" w:cs="Arial"/>
          <w:b/>
          <w:bCs/>
          <w:color w:val="00B050"/>
          <w:sz w:val="28"/>
          <w:szCs w:val="28"/>
          <w:lang w:eastAsia="hu-HU"/>
        </w:rPr>
        <w:t>TISZTELETTEL: ÉRV. ZRT.</w:t>
      </w:r>
    </w:p>
    <w:sectPr w:rsidR="00A1497D" w:rsidRPr="0060605A" w:rsidSect="000A70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7D" w:rsidRDefault="00A1497D" w:rsidP="00DA0A1C">
      <w:pPr>
        <w:spacing w:after="0" w:line="240" w:lineRule="auto"/>
      </w:pPr>
      <w:r>
        <w:separator/>
      </w:r>
    </w:p>
  </w:endnote>
  <w:endnote w:type="continuationSeparator" w:id="0">
    <w:p w:rsidR="00A1497D" w:rsidRDefault="00A1497D" w:rsidP="00DA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7D" w:rsidRDefault="00A1497D">
    <w:pPr>
      <w:pStyle w:val="Foo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50" type="#_x0000_t75" style="position:absolute;margin-left:0;margin-top:-3.75pt;width:101.85pt;height:33.2pt;z-index:-251654144;visibility:visible;mso-position-horizontal:center;mso-position-horizontal-relative:margin" wrapcoords="-159 0 -159 21109 21600 21109 21600 0 -159 0">
          <v:imagedata r:id="rId1" o:title=""/>
          <w10:wrap type="tigh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7D" w:rsidRDefault="00A1497D" w:rsidP="00DA0A1C">
      <w:pPr>
        <w:spacing w:after="0" w:line="240" w:lineRule="auto"/>
      </w:pPr>
      <w:r>
        <w:separator/>
      </w:r>
    </w:p>
  </w:footnote>
  <w:footnote w:type="continuationSeparator" w:id="0">
    <w:p w:rsidR="00A1497D" w:rsidRDefault="00A1497D" w:rsidP="00DA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7D" w:rsidRDefault="00A1497D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margin-left:0;margin-top:-18.9pt;width:42.75pt;height:42.3pt;z-index:-251656192;visibility:visible;mso-position-horizontal:center;mso-position-horizontal-relative:margin" wrapcoords="-379 0 -379 21214 21600 21214 21600 0 -379 0">
          <v:imagedata r:id="rId1" o:title=""/>
          <w10:wrap type="tigh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E5A"/>
    <w:rsid w:val="00085129"/>
    <w:rsid w:val="000A704B"/>
    <w:rsid w:val="000D3468"/>
    <w:rsid w:val="00115840"/>
    <w:rsid w:val="001272D5"/>
    <w:rsid w:val="001F7257"/>
    <w:rsid w:val="00227E5A"/>
    <w:rsid w:val="00412BC1"/>
    <w:rsid w:val="00440962"/>
    <w:rsid w:val="00556238"/>
    <w:rsid w:val="005A131B"/>
    <w:rsid w:val="005D35FD"/>
    <w:rsid w:val="0060605A"/>
    <w:rsid w:val="006E1747"/>
    <w:rsid w:val="0078275A"/>
    <w:rsid w:val="008E0F48"/>
    <w:rsid w:val="009735AB"/>
    <w:rsid w:val="00A1497D"/>
    <w:rsid w:val="00A77B00"/>
    <w:rsid w:val="00AB3B63"/>
    <w:rsid w:val="00B9709E"/>
    <w:rsid w:val="00C00737"/>
    <w:rsid w:val="00C014FF"/>
    <w:rsid w:val="00C3387F"/>
    <w:rsid w:val="00C34B4A"/>
    <w:rsid w:val="00C52FE4"/>
    <w:rsid w:val="00C94168"/>
    <w:rsid w:val="00CC27A5"/>
    <w:rsid w:val="00D545BB"/>
    <w:rsid w:val="00DA0A1C"/>
    <w:rsid w:val="00DB7EE3"/>
    <w:rsid w:val="00E42540"/>
    <w:rsid w:val="00F05CFE"/>
    <w:rsid w:val="00FC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7E5A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ead">
    <w:name w:val="lead"/>
    <w:basedOn w:val="Normal"/>
    <w:uiPriority w:val="99"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227E5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A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vzr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FELHASZNÁLÓINK</dc:title>
  <dc:subject/>
  <dc:creator>Gere Tünde</dc:creator>
  <cp:keywords/>
  <dc:description/>
  <cp:lastModifiedBy>Hivatal</cp:lastModifiedBy>
  <cp:revision>2</cp:revision>
  <dcterms:created xsi:type="dcterms:W3CDTF">2020-05-28T08:36:00Z</dcterms:created>
  <dcterms:modified xsi:type="dcterms:W3CDTF">2020-05-28T08:36:00Z</dcterms:modified>
</cp:coreProperties>
</file>