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B4" w:rsidRDefault="000F3BB4" w:rsidP="00690B79">
      <w:pPr>
        <w:spacing w:after="160" w:line="256" w:lineRule="auto"/>
        <w:jc w:val="center"/>
        <w:rPr>
          <w:rFonts w:ascii="Arial" w:hAnsi="Arial" w:cs="Arial"/>
          <w:b/>
          <w:color w:val="002060"/>
          <w:sz w:val="22"/>
          <w:szCs w:val="22"/>
          <w:u w:val="single"/>
          <w:lang w:eastAsia="en-US"/>
        </w:rPr>
      </w:pPr>
    </w:p>
    <w:p w:rsidR="000F3BB4" w:rsidRPr="00CE08FF" w:rsidRDefault="000F3BB4" w:rsidP="006505EA">
      <w:pPr>
        <w:spacing w:line="256" w:lineRule="auto"/>
        <w:jc w:val="center"/>
        <w:rPr>
          <w:rFonts w:ascii="Arial" w:hAnsi="Arial" w:cs="Arial"/>
          <w:b/>
          <w:color w:val="002060"/>
          <w:sz w:val="28"/>
          <w:szCs w:val="28"/>
          <w:lang w:eastAsia="en-US"/>
        </w:rPr>
      </w:pPr>
      <w:r w:rsidRPr="00CE08FF">
        <w:rPr>
          <w:rFonts w:ascii="Arial" w:hAnsi="Arial" w:cs="Arial"/>
          <w:b/>
          <w:color w:val="002060"/>
          <w:sz w:val="28"/>
          <w:szCs w:val="28"/>
          <w:lang w:eastAsia="en-US"/>
        </w:rPr>
        <w:t>VÍZMÉRŐK</w:t>
      </w:r>
      <w:r>
        <w:rPr>
          <w:rFonts w:ascii="Arial" w:hAnsi="Arial" w:cs="Arial"/>
          <w:b/>
          <w:color w:val="002060"/>
          <w:sz w:val="28"/>
          <w:szCs w:val="28"/>
          <w:lang w:eastAsia="en-US"/>
        </w:rPr>
        <w:t xml:space="preserve"> CSERÉJE, OLVASÁSA, PLOMBÁZÁSA,</w:t>
      </w:r>
    </w:p>
    <w:p w:rsidR="000F3BB4" w:rsidRPr="00CE08FF" w:rsidRDefault="000F3BB4" w:rsidP="006505EA">
      <w:pPr>
        <w:spacing w:line="256" w:lineRule="auto"/>
        <w:jc w:val="center"/>
        <w:rPr>
          <w:rFonts w:ascii="Arial" w:hAnsi="Arial" w:cs="Arial"/>
          <w:b/>
          <w:color w:val="002060"/>
          <w:sz w:val="28"/>
          <w:szCs w:val="28"/>
          <w:lang w:eastAsia="en-US"/>
        </w:rPr>
      </w:pPr>
      <w:r w:rsidRPr="00CE08FF">
        <w:rPr>
          <w:rFonts w:ascii="Arial" w:hAnsi="Arial" w:cs="Arial"/>
          <w:b/>
          <w:color w:val="002060"/>
          <w:sz w:val="28"/>
          <w:szCs w:val="28"/>
          <w:lang w:eastAsia="en-US"/>
        </w:rPr>
        <w:t>EGYES HELYSZÍNI KIVIZSGÁLÁS PANDÉMIÁS IDŐSZAKBAN</w:t>
      </w:r>
    </w:p>
    <w:p w:rsidR="000F3BB4" w:rsidRDefault="000F3BB4" w:rsidP="00690B79">
      <w:pPr>
        <w:spacing w:after="160" w:line="256" w:lineRule="auto"/>
        <w:jc w:val="center"/>
        <w:rPr>
          <w:rFonts w:ascii="Arial" w:hAnsi="Arial" w:cs="Arial"/>
          <w:b/>
          <w:color w:val="002060"/>
          <w:sz w:val="22"/>
          <w:szCs w:val="22"/>
          <w:lang w:eastAsia="en-US"/>
        </w:rPr>
      </w:pPr>
    </w:p>
    <w:p w:rsidR="000F3BB4" w:rsidRDefault="000F3BB4" w:rsidP="00690B79">
      <w:pPr>
        <w:spacing w:after="160" w:line="256" w:lineRule="auto"/>
        <w:jc w:val="center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s1027" type="#_x0000_t75" style="position:absolute;left:0;text-align:left;margin-left:0;margin-top:1.55pt;width:32.25pt;height:32.25pt;z-index:-251660800;visibility:visible;mso-position-horizontal:center;mso-position-horizontal-relative:margin" wrapcoords="8037 0 5526 502 -502 6028 -502 11051 1005 17079 6530 21098 7535 21098 14065 21098 15070 21098 20595 16577 21098 16074 21600 10549 21600 6028 16074 502 13563 0 8037 0">
            <v:imagedata r:id="rId7" o:title=""/>
            <w10:wrap type="tight" anchorx="margin"/>
          </v:shape>
        </w:pict>
      </w:r>
    </w:p>
    <w:p w:rsidR="000F3BB4" w:rsidRPr="0053600D" w:rsidRDefault="000F3BB4" w:rsidP="00C446D8">
      <w:pPr>
        <w:spacing w:after="160" w:line="256" w:lineRule="auto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8" type="#_x0000_t202" style="position:absolute;margin-left:813.3pt;margin-top:18.3pt;width:452.25pt;height:27.75pt;z-index:251659776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" strokecolor="#00b050" strokeweight="2pt">
            <v:textbox>
              <w:txbxContent>
                <w:p w:rsidR="000F3BB4" w:rsidRPr="00F51343" w:rsidRDefault="000F3BB4" w:rsidP="0053600D">
                  <w:pPr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</w:rPr>
                    <w:t xml:space="preserve"> </w:t>
                  </w:r>
                  <w:r w:rsidRPr="00F51343">
                    <w:rPr>
                      <w:rFonts w:ascii="Arial" w:hAnsi="Arial" w:cs="Arial"/>
                      <w:b/>
                      <w:color w:val="00B050"/>
                    </w:rPr>
                    <w:t xml:space="preserve">A FERTŐZÉSVESZÉLY ELKERÜLÉSE ÉRDEKÉBEN </w:t>
                  </w:r>
                </w:p>
                <w:p w:rsidR="000F3BB4" w:rsidRDefault="000F3BB4" w:rsidP="0053600D"/>
              </w:txbxContent>
            </v:textbox>
            <w10:wrap type="square" anchorx="margin"/>
          </v:shape>
        </w:pict>
      </w:r>
    </w:p>
    <w:p w:rsidR="000F3BB4" w:rsidRPr="002E1E61" w:rsidRDefault="000F3BB4" w:rsidP="004C3B8C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noProof/>
        </w:rPr>
        <w:pict>
          <v:shape id="Kép 15" o:spid="_x0000_s1029" type="#_x0000_t75" style="position:absolute;left:0;text-align:left;margin-left:0;margin-top:31.05pt;width:27pt;height:22.35pt;z-index:-251659776;visibility:visible;mso-position-horizontal:left;mso-position-horizontal-relative:margin" wrapcoords="-600 0 -600 20880 21600 20880 21600 0 -600 0">
            <v:imagedata r:id="rId8" o:title=""/>
            <w10:wrap type="tight" anchorx="margin"/>
          </v:shape>
        </w:pic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Munkavállalóink tevékenységüket 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>az előírt munkavédelmi, szakmai</w:t>
      </w:r>
      <w:r>
        <w:rPr>
          <w:rFonts w:ascii="Arial" w:hAnsi="Arial" w:cs="Arial"/>
          <w:b/>
          <w:color w:val="002060"/>
          <w:sz w:val="20"/>
          <w:szCs w:val="20"/>
          <w:lang w:eastAsia="en-US"/>
        </w:rPr>
        <w:t xml:space="preserve"> és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 xml:space="preserve"> társasági szabályok 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>betartásával, védőfelszerelésben (munkaruha, maszk, kesztyű) végzik.</w:t>
      </w:r>
    </w:p>
    <w:p w:rsidR="000F3BB4" w:rsidRPr="002E1E61" w:rsidRDefault="000F3BB4" w:rsidP="004C3B8C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noProof/>
        </w:rPr>
        <w:pict>
          <v:shape id="Kép 2" o:spid="_x0000_s1030" type="#_x0000_t75" style="position:absolute;left:0;text-align:left;margin-left:0;margin-top:.75pt;width:27pt;height:22.35pt;z-index:-251658752;visibility:visible;mso-position-horizontal:left;mso-position-horizontal-relative:margin" wrapcoords="-600 0 -600 20880 21600 20880 21600 0 -600 0">
            <v:imagedata r:id="rId8" o:title=""/>
            <w10:wrap type="tight" anchorx="margin"/>
          </v:shape>
        </w:pic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A Felhasználóval történő találkozáskor szakembereink 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 xml:space="preserve">legalább 1,5 méter védőtávolságot 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>tartanak.</w:t>
      </w:r>
    </w:p>
    <w:p w:rsidR="000F3BB4" w:rsidRDefault="000F3BB4" w:rsidP="004C3B8C">
      <w:pPr>
        <w:spacing w:after="160"/>
        <w:jc w:val="both"/>
        <w:rPr>
          <w:rFonts w:ascii="Arial" w:hAnsi="Arial" w:cs="Arial"/>
          <w:color w:val="002060"/>
          <w:sz w:val="22"/>
          <w:szCs w:val="22"/>
          <w:lang w:eastAsia="en-US"/>
        </w:rPr>
      </w:pPr>
      <w:r>
        <w:rPr>
          <w:noProof/>
        </w:rPr>
        <w:pict>
          <v:shape id="Kép 3" o:spid="_x0000_s1031" type="#_x0000_t75" style="position:absolute;left:0;text-align:left;margin-left:0;margin-top:1pt;width:27pt;height:22.35pt;z-index:-251657728;visibility:visible;mso-position-horizontal:left;mso-position-horizontal-relative:margin" wrapcoords="-600 0 -600 20880 21600 20880 21600 0 -600 0">
            <v:imagedata r:id="rId8" o:title=""/>
            <w10:wrap type="tight" anchorx="margin"/>
          </v:shape>
        </w:pic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A munkaműveletek megkezdése előtt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K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ollégáink 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>szóbeli tájékoztatást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 nyújtanak a munkavégzéssel összefüggő szabályokról</w:t>
      </w:r>
      <w:r>
        <w:rPr>
          <w:rFonts w:ascii="Arial" w:hAnsi="Arial" w:cs="Arial"/>
          <w:color w:val="002060"/>
          <w:sz w:val="22"/>
          <w:szCs w:val="22"/>
          <w:lang w:eastAsia="en-US"/>
        </w:rPr>
        <w:t>.</w:t>
      </w:r>
    </w:p>
    <w:p w:rsidR="000F3BB4" w:rsidRDefault="000F3BB4" w:rsidP="004C3B8C">
      <w:pPr>
        <w:spacing w:after="160"/>
        <w:jc w:val="both"/>
        <w:rPr>
          <w:rFonts w:ascii="Arial" w:hAnsi="Arial" w:cs="Arial"/>
          <w:color w:val="002060"/>
          <w:sz w:val="22"/>
          <w:szCs w:val="22"/>
          <w:lang w:eastAsia="en-US"/>
        </w:rPr>
      </w:pPr>
    </w:p>
    <w:p w:rsidR="000F3BB4" w:rsidRDefault="000F3BB4" w:rsidP="004C3B8C">
      <w:pPr>
        <w:spacing w:after="160"/>
        <w:jc w:val="both"/>
        <w:rPr>
          <w:rFonts w:ascii="Arial" w:hAnsi="Arial" w:cs="Arial"/>
          <w:b/>
          <w:color w:val="00B050"/>
        </w:rPr>
      </w:pPr>
      <w:r w:rsidRPr="00F51343">
        <w:rPr>
          <w:rFonts w:ascii="Arial" w:hAnsi="Arial" w:cs="Arial"/>
          <w:b/>
          <w:color w:val="00B050"/>
        </w:rPr>
        <w:t>A</w:t>
      </w:r>
      <w:r>
        <w:rPr>
          <w:rFonts w:ascii="Arial" w:hAnsi="Arial" w:cs="Arial"/>
          <w:b/>
          <w:color w:val="00B050"/>
        </w:rPr>
        <w:t xml:space="preserve"> HELYSZÍNI</w:t>
      </w:r>
      <w:r w:rsidRPr="00F51343">
        <w:rPr>
          <w:rFonts w:ascii="Arial" w:hAnsi="Arial" w:cs="Arial"/>
          <w:b/>
          <w:color w:val="00B050"/>
        </w:rPr>
        <w:t xml:space="preserve"> MUNKA</w:t>
      </w:r>
      <w:r>
        <w:rPr>
          <w:rFonts w:ascii="Arial" w:hAnsi="Arial" w:cs="Arial"/>
          <w:b/>
          <w:color w:val="00B050"/>
        </w:rPr>
        <w:t xml:space="preserve"> ELVÉGZÉSÉ</w:t>
      </w:r>
      <w:bookmarkStart w:id="0" w:name="_GoBack"/>
      <w:bookmarkEnd w:id="0"/>
      <w:r>
        <w:rPr>
          <w:rFonts w:ascii="Arial" w:hAnsi="Arial" w:cs="Arial"/>
          <w:b/>
          <w:color w:val="00B050"/>
        </w:rPr>
        <w:t xml:space="preserve">RE </w:t>
      </w:r>
      <w:r w:rsidRPr="00F51343">
        <w:rPr>
          <w:rFonts w:ascii="Arial" w:hAnsi="Arial" w:cs="Arial"/>
          <w:b/>
          <w:color w:val="00B050"/>
        </w:rPr>
        <w:t>KIZÁRÓLAG AZ ALÁBBI FELTÉTELEK</w:t>
      </w:r>
      <w:r>
        <w:rPr>
          <w:rFonts w:ascii="Arial" w:hAnsi="Arial" w:cs="Arial"/>
          <w:b/>
          <w:color w:val="00B050"/>
        </w:rPr>
        <w:t xml:space="preserve"> TELJESÜLÉSE ESETÉN KERÜL SOR:</w:t>
      </w:r>
    </w:p>
    <w:p w:rsidR="000F3BB4" w:rsidRDefault="000F3BB4" w:rsidP="004C3B8C">
      <w:pPr>
        <w:spacing w:after="160"/>
        <w:jc w:val="both"/>
        <w:rPr>
          <w:rFonts w:ascii="Arial" w:hAnsi="Arial" w:cs="Arial"/>
          <w:color w:val="002060"/>
          <w:sz w:val="22"/>
          <w:szCs w:val="22"/>
          <w:lang w:eastAsia="en-US"/>
        </w:rPr>
      </w:pPr>
    </w:p>
    <w:p w:rsidR="000F3BB4" w:rsidRPr="00AD4815" w:rsidRDefault="000F3BB4" w:rsidP="00AD48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A </w:t>
      </w:r>
      <w:r>
        <w:rPr>
          <w:rFonts w:ascii="Arial" w:hAnsi="Arial" w:cs="Arial"/>
          <w:b/>
          <w:color w:val="002060"/>
          <w:sz w:val="20"/>
          <w:szCs w:val="20"/>
          <w:lang w:eastAsia="en-US"/>
        </w:rPr>
        <w:t>F</w:t>
      </w:r>
      <w:r w:rsidRPr="00AD4815">
        <w:rPr>
          <w:rFonts w:ascii="Arial" w:hAnsi="Arial" w:cs="Arial"/>
          <w:b/>
          <w:color w:val="002060"/>
          <w:sz w:val="20"/>
          <w:szCs w:val="20"/>
          <w:lang w:eastAsia="en-US"/>
        </w:rPr>
        <w:t>elhasználó betartja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 a munkavállalóktól való legalább 1,5 méter védőtávolságot.</w:t>
      </w:r>
    </w:p>
    <w:p w:rsidR="000F3BB4" w:rsidRPr="002E1E61" w:rsidRDefault="000F3BB4" w:rsidP="004C3B8C">
      <w:p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Pr="00AD4815" w:rsidRDefault="000F3BB4" w:rsidP="00AD48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A </w:t>
      </w:r>
      <w:r w:rsidRPr="00AD4815">
        <w:rPr>
          <w:rFonts w:ascii="Arial" w:hAnsi="Arial" w:cs="Arial"/>
          <w:b/>
          <w:color w:val="002060"/>
          <w:sz w:val="20"/>
          <w:szCs w:val="20"/>
          <w:lang w:eastAsia="en-US"/>
        </w:rPr>
        <w:t>kapuk/ajtók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 nyitásáról, zárásáról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 xml:space="preserve">lehetőség szerint 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gondoskodik a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F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>elhasználó.</w:t>
      </w:r>
    </w:p>
    <w:p w:rsidR="000F3BB4" w:rsidRPr="002E1E61" w:rsidRDefault="000F3BB4" w:rsidP="004C3B8C">
      <w:p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Pr="00AD4815" w:rsidRDefault="000F3BB4" w:rsidP="00AD48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A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F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elhasználó biztosítja az </w:t>
      </w:r>
      <w:r w:rsidRPr="00AD4815">
        <w:rPr>
          <w:rFonts w:ascii="Arial" w:hAnsi="Arial" w:cs="Arial"/>
          <w:b/>
          <w:color w:val="002060"/>
          <w:sz w:val="20"/>
          <w:szCs w:val="20"/>
          <w:lang w:eastAsia="en-US"/>
        </w:rPr>
        <w:t>akadálymentes hozzáférést a vízmérő(k)höz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>.</w:t>
      </w:r>
    </w:p>
    <w:p w:rsidR="000F3BB4" w:rsidRPr="002E1E61" w:rsidRDefault="000F3BB4" w:rsidP="004C3B8C">
      <w:p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Pr="00AD4815" w:rsidRDefault="000F3BB4" w:rsidP="00AD48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A Felhasználó </w:t>
      </w:r>
      <w:r w:rsidRPr="00AD4815">
        <w:rPr>
          <w:rFonts w:ascii="Arial" w:hAnsi="Arial" w:cs="Arial"/>
          <w:b/>
          <w:color w:val="002060"/>
          <w:sz w:val="20"/>
          <w:szCs w:val="20"/>
          <w:lang w:eastAsia="en-US"/>
        </w:rPr>
        <w:t xml:space="preserve">szóban nyilatkozik </w:t>
      </w:r>
      <w:r w:rsidRPr="00AD4815">
        <w:rPr>
          <w:rFonts w:ascii="Arial" w:hAnsi="Arial" w:cs="Arial"/>
          <w:color w:val="002060"/>
          <w:sz w:val="20"/>
          <w:szCs w:val="20"/>
          <w:lang w:eastAsia="en-US"/>
        </w:rPr>
        <w:t xml:space="preserve">arról, hogy a tájékoztatásban foglaltakat megismerte,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elfogadja és betartatja.</w:t>
      </w:r>
    </w:p>
    <w:p w:rsidR="000F3BB4" w:rsidRPr="002E1E61" w:rsidRDefault="000F3BB4" w:rsidP="004C3B8C">
      <w:pPr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Default="000F3BB4" w:rsidP="004C3B8C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Pr="002E1E61" w:rsidRDefault="000F3BB4" w:rsidP="004C3B8C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Kérjük, hogy a munka végeztével a munkalapot a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F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elhasználó 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>saját tollával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 írja alá.</w:t>
      </w:r>
    </w:p>
    <w:p w:rsidR="000F3BB4" w:rsidRDefault="000F3BB4" w:rsidP="004C3B8C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Pr="002E1E61" w:rsidRDefault="000F3BB4" w:rsidP="004C3B8C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Amennyiben a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F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elhasználó az eljárási szabályokat nem fogadja el, úgy azt munkatársaink 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>jegyzőkönyvben</w:t>
      </w:r>
      <w:r>
        <w:rPr>
          <w:rFonts w:ascii="Arial" w:hAnsi="Arial" w:cs="Arial"/>
          <w:color w:val="002060"/>
          <w:sz w:val="20"/>
          <w:szCs w:val="20"/>
          <w:lang w:eastAsia="en-US"/>
        </w:rPr>
        <w:t xml:space="preserve"> rögzítik.</w:t>
      </w:r>
    </w:p>
    <w:p w:rsidR="000F3BB4" w:rsidRDefault="000F3BB4" w:rsidP="00AD4815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0F3BB4" w:rsidRPr="002E1E61" w:rsidRDefault="000F3BB4" w:rsidP="00AD4815">
      <w:pPr>
        <w:spacing w:after="160"/>
        <w:jc w:val="both"/>
        <w:rPr>
          <w:rFonts w:ascii="Arial" w:hAnsi="Arial" w:cs="Arial"/>
          <w:color w:val="002060"/>
          <w:sz w:val="20"/>
          <w:szCs w:val="20"/>
          <w:lang w:eastAsia="en-US"/>
        </w:rPr>
      </w:pPr>
      <w:r>
        <w:rPr>
          <w:rFonts w:ascii="Arial" w:hAnsi="Arial" w:cs="Arial"/>
          <w:color w:val="002060"/>
          <w:sz w:val="20"/>
          <w:szCs w:val="20"/>
          <w:lang w:eastAsia="en-US"/>
        </w:rPr>
        <w:t>Szakembereink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 a </w:t>
      </w:r>
      <w:r w:rsidRPr="002E1E61">
        <w:rPr>
          <w:rFonts w:ascii="Arial" w:hAnsi="Arial" w:cs="Arial"/>
          <w:b/>
          <w:color w:val="002060"/>
          <w:sz w:val="20"/>
          <w:szCs w:val="20"/>
          <w:lang w:eastAsia="en-US"/>
        </w:rPr>
        <w:t>kiszerelt vízmérőben lévő vízmérőállást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 xml:space="preserve"> a </w:t>
      </w:r>
      <w:r>
        <w:rPr>
          <w:rFonts w:ascii="Arial" w:hAnsi="Arial" w:cs="Arial"/>
          <w:color w:val="002060"/>
          <w:sz w:val="20"/>
          <w:szCs w:val="20"/>
          <w:lang w:eastAsia="en-US"/>
        </w:rPr>
        <w:t>F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>elhasználó részére megfelelő (legalább 1,5 méter</w:t>
      </w:r>
      <w:r>
        <w:rPr>
          <w:rFonts w:ascii="Arial" w:hAnsi="Arial" w:cs="Arial"/>
          <w:color w:val="002060"/>
          <w:sz w:val="20"/>
          <w:szCs w:val="20"/>
          <w:lang w:eastAsia="en-US"/>
        </w:rPr>
        <w:t xml:space="preserve">) távolságból </w:t>
      </w:r>
      <w:r w:rsidRPr="002E1E61">
        <w:rPr>
          <w:rFonts w:ascii="Arial" w:hAnsi="Arial" w:cs="Arial"/>
          <w:color w:val="002060"/>
          <w:sz w:val="20"/>
          <w:szCs w:val="20"/>
          <w:lang w:eastAsia="en-US"/>
        </w:rPr>
        <w:t>mutatják meg.</w:t>
      </w:r>
    </w:p>
    <w:p w:rsidR="000F3BB4" w:rsidRDefault="000F3BB4" w:rsidP="008833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F3BB4" w:rsidRDefault="000F3BB4" w:rsidP="008833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F3BB4" w:rsidRDefault="000F3BB4" w:rsidP="0088332C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8E123B">
        <w:rPr>
          <w:rFonts w:ascii="Arial" w:hAnsi="Arial" w:cs="Arial"/>
          <w:b/>
          <w:color w:val="002060"/>
          <w:sz w:val="23"/>
          <w:szCs w:val="23"/>
        </w:rPr>
        <w:t xml:space="preserve">MINDANNYIUNK EGÉSZSÉGE ÉRDEKÉBEN A MUNKAFOLYAMATOK SORÁN FOKOZOTTAN FIGYELJÜNK A HIGIÉNÉS ÉS EGYÉB SZABÁLYOK BETARTÁSÁRA! </w:t>
      </w:r>
    </w:p>
    <w:p w:rsidR="000F3BB4" w:rsidRPr="008E123B" w:rsidRDefault="000F3BB4" w:rsidP="0088332C">
      <w:pPr>
        <w:jc w:val="both"/>
        <w:rPr>
          <w:rFonts w:ascii="Arial" w:hAnsi="Arial" w:cs="Arial"/>
          <w:b/>
          <w:color w:val="002060"/>
          <w:sz w:val="23"/>
          <w:szCs w:val="23"/>
        </w:rPr>
      </w:pPr>
    </w:p>
    <w:p w:rsidR="000F3BB4" w:rsidRPr="008E123B" w:rsidRDefault="000F3BB4" w:rsidP="0088332C">
      <w:pPr>
        <w:jc w:val="center"/>
        <w:rPr>
          <w:rFonts w:ascii="Arial" w:hAnsi="Arial" w:cs="Arial"/>
          <w:b/>
          <w:color w:val="002060"/>
          <w:sz w:val="23"/>
          <w:szCs w:val="23"/>
        </w:rPr>
      </w:pPr>
      <w:r w:rsidRPr="008E123B">
        <w:rPr>
          <w:rFonts w:ascii="Arial" w:hAnsi="Arial" w:cs="Arial"/>
          <w:b/>
          <w:color w:val="002060"/>
          <w:sz w:val="23"/>
          <w:szCs w:val="23"/>
        </w:rPr>
        <w:t>TISZTELETTEL: ÉRV. ZRT.</w:t>
      </w:r>
    </w:p>
    <w:sectPr w:rsidR="000F3BB4" w:rsidRPr="008E123B" w:rsidSect="00384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B4" w:rsidRDefault="000F3BB4" w:rsidP="006505EA">
      <w:r>
        <w:separator/>
      </w:r>
    </w:p>
  </w:endnote>
  <w:endnote w:type="continuationSeparator" w:id="0">
    <w:p w:rsidR="000F3BB4" w:rsidRDefault="000F3BB4" w:rsidP="0065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B4" w:rsidRDefault="000F3BB4" w:rsidP="006505EA">
      <w:r>
        <w:separator/>
      </w:r>
    </w:p>
  </w:footnote>
  <w:footnote w:type="continuationSeparator" w:id="0">
    <w:p w:rsidR="000F3BB4" w:rsidRDefault="000F3BB4" w:rsidP="0065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B4" w:rsidRDefault="000F3B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margin-left:0;margin-top:-14.4pt;width:50.05pt;height:49.5pt;z-index:-251656192;visibility:visible;mso-position-horizontal:center;mso-position-horizontal-relative:margin" wrapcoords="-322 0 -322 21273 21600 21273 21600 0 -322 0">
          <v:imagedata r:id="rId1" o:title=""/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8AD"/>
    <w:multiLevelType w:val="hybridMultilevel"/>
    <w:tmpl w:val="1E90F7E2"/>
    <w:lvl w:ilvl="0" w:tplc="5CD498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5DB5"/>
    <w:multiLevelType w:val="hybridMultilevel"/>
    <w:tmpl w:val="4BDEDC96"/>
    <w:lvl w:ilvl="0" w:tplc="8392E01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79"/>
    <w:rsid w:val="00004142"/>
    <w:rsid w:val="000B3B77"/>
    <w:rsid w:val="000D3468"/>
    <w:rsid w:val="000F3BB4"/>
    <w:rsid w:val="00202A97"/>
    <w:rsid w:val="00285F4A"/>
    <w:rsid w:val="002D4AB5"/>
    <w:rsid w:val="002E1E61"/>
    <w:rsid w:val="00384260"/>
    <w:rsid w:val="003C2642"/>
    <w:rsid w:val="004C3B8C"/>
    <w:rsid w:val="0053600D"/>
    <w:rsid w:val="005F23F5"/>
    <w:rsid w:val="00642F4E"/>
    <w:rsid w:val="006505EA"/>
    <w:rsid w:val="00690B79"/>
    <w:rsid w:val="00764C8E"/>
    <w:rsid w:val="0078275A"/>
    <w:rsid w:val="007B191C"/>
    <w:rsid w:val="007D6D65"/>
    <w:rsid w:val="008779FD"/>
    <w:rsid w:val="0088332C"/>
    <w:rsid w:val="008E123B"/>
    <w:rsid w:val="00902ACB"/>
    <w:rsid w:val="009657B8"/>
    <w:rsid w:val="009C73E1"/>
    <w:rsid w:val="009E04BF"/>
    <w:rsid w:val="00A24EAF"/>
    <w:rsid w:val="00AD4815"/>
    <w:rsid w:val="00BF7BE5"/>
    <w:rsid w:val="00C014FF"/>
    <w:rsid w:val="00C446D8"/>
    <w:rsid w:val="00C45BA9"/>
    <w:rsid w:val="00C67EC3"/>
    <w:rsid w:val="00CB0C8E"/>
    <w:rsid w:val="00CE08FF"/>
    <w:rsid w:val="00D70291"/>
    <w:rsid w:val="00F51343"/>
    <w:rsid w:val="00F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5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5EA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6505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5EA"/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AD4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VÍZMÉRŐK CSERÉJE, OLVASÁSA, PLOMBÁZÁSA,</dc:title>
  <dc:subject/>
  <dc:creator>Gere Tünde</dc:creator>
  <cp:keywords/>
  <dc:description/>
  <cp:lastModifiedBy>Hivatal</cp:lastModifiedBy>
  <cp:revision>2</cp:revision>
  <dcterms:created xsi:type="dcterms:W3CDTF">2020-05-28T08:36:00Z</dcterms:created>
  <dcterms:modified xsi:type="dcterms:W3CDTF">2020-05-28T08:36:00Z</dcterms:modified>
</cp:coreProperties>
</file>